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67F" w:rsidRDefault="00AF7173" w:rsidP="005A067F">
      <w:pPr>
        <w:pStyle w:val="Ttulo4"/>
        <w:rPr>
          <w:bCs/>
        </w:rPr>
      </w:pPr>
      <w:r>
        <w:rPr>
          <w:bCs/>
        </w:rPr>
        <w:t>LFE</w:t>
      </w:r>
      <w:r w:rsidR="001013CD">
        <w:rPr>
          <w:bCs/>
        </w:rPr>
        <w:t xml:space="preserve"> </w:t>
      </w:r>
      <w:r w:rsidR="005A067F">
        <w:rPr>
          <w:bCs/>
        </w:rPr>
        <w:t>Article Evaluation Form</w:t>
      </w:r>
    </w:p>
    <w:p w:rsidR="00234A28" w:rsidRDefault="00234A28" w:rsidP="00234A28">
      <w:pPr>
        <w:pBdr>
          <w:bottom w:val="single" w:sz="6" w:space="1" w:color="auto"/>
        </w:pBdr>
      </w:pPr>
    </w:p>
    <w:p w:rsidR="005B7478" w:rsidRDefault="005B7478" w:rsidP="00234A28"/>
    <w:p w:rsidR="00AF7173" w:rsidRDefault="00AF7173" w:rsidP="00573F61">
      <w:r>
        <w:t>Reviewer’s Name</w:t>
      </w:r>
      <w:r w:rsidR="00234A28">
        <w:t>:</w:t>
      </w:r>
    </w:p>
    <w:p w:rsidR="003B2589" w:rsidRDefault="003B2589" w:rsidP="00573F61"/>
    <w:p w:rsidR="00AF7173" w:rsidRDefault="00AF7173" w:rsidP="00573F61">
      <w:bookmarkStart w:id="0" w:name="_GoBack"/>
      <w:bookmarkEnd w:id="0"/>
      <w:r>
        <w:t>Article Title:</w:t>
      </w:r>
    </w:p>
    <w:p w:rsidR="005A067F" w:rsidRDefault="00234A28" w:rsidP="00573F61">
      <w:pPr>
        <w:pBdr>
          <w:bottom w:val="single" w:sz="6" w:space="1" w:color="auto"/>
        </w:pBdr>
      </w:pPr>
      <w:r>
        <w:t xml:space="preserve"> </w:t>
      </w:r>
    </w:p>
    <w:p w:rsidR="005B7478" w:rsidRDefault="005B7478" w:rsidP="00573F61"/>
    <w:p w:rsidR="00A95840" w:rsidRDefault="00A95840" w:rsidP="00573F61">
      <w:r>
        <w:t>Reviewer’s recommendation:</w:t>
      </w:r>
    </w:p>
    <w:p w:rsidR="00A95840" w:rsidRDefault="00A95840" w:rsidP="00573F61"/>
    <w:p w:rsidR="00A95840" w:rsidRDefault="00A95840" w:rsidP="00573F61">
      <w:r>
        <w:t>[ ] Accept</w:t>
      </w:r>
    </w:p>
    <w:p w:rsidR="00A95840" w:rsidRDefault="00A95840" w:rsidP="00573F61">
      <w:r>
        <w:t>[ ] Accept after revisions</w:t>
      </w:r>
    </w:p>
    <w:p w:rsidR="00A95840" w:rsidRDefault="00A95840" w:rsidP="00573F61">
      <w:r>
        <w:t>[ ] Resubmit</w:t>
      </w:r>
    </w:p>
    <w:p w:rsidR="00A95840" w:rsidRDefault="00A95840" w:rsidP="00A95840">
      <w:r>
        <w:t>[ ] Reject</w:t>
      </w:r>
    </w:p>
    <w:p w:rsidR="00A95840" w:rsidRDefault="00A95840" w:rsidP="00573F61"/>
    <w:p w:rsidR="005B7478" w:rsidRPr="00AF7173" w:rsidRDefault="00A95840" w:rsidP="00573F61">
      <w:r>
        <w:t>Key:</w:t>
      </w:r>
    </w:p>
    <w:tbl>
      <w:tblPr>
        <w:tblW w:w="9322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AF7173" w:rsidRPr="00AF7173" w:rsidTr="00A95840">
        <w:tc>
          <w:tcPr>
            <w:tcW w:w="9322" w:type="dxa"/>
            <w:shd w:val="clear" w:color="auto" w:fill="D9D9D9"/>
          </w:tcPr>
          <w:p w:rsidR="00AF7173" w:rsidRPr="00AF7173" w:rsidRDefault="00AF7173" w:rsidP="00A95840">
            <w:pPr>
              <w:jc w:val="center"/>
            </w:pPr>
            <w:r w:rsidRPr="00AF7173">
              <w:t>1</w:t>
            </w:r>
            <w:r>
              <w:t xml:space="preserve">: </w:t>
            </w:r>
            <w:r w:rsidRPr="00AF7173">
              <w:t>Inadequate</w:t>
            </w:r>
            <w:r>
              <w:t xml:space="preserve"> //</w:t>
            </w:r>
            <w:r w:rsidRPr="00AF7173">
              <w:t xml:space="preserve"> 2</w:t>
            </w:r>
            <w:r>
              <w:t xml:space="preserve">: </w:t>
            </w:r>
            <w:r w:rsidRPr="00AF7173">
              <w:t>Poor</w:t>
            </w:r>
            <w:r>
              <w:t xml:space="preserve"> //</w:t>
            </w:r>
            <w:r w:rsidRPr="00AF7173">
              <w:t xml:space="preserve"> 3</w:t>
            </w:r>
            <w:r>
              <w:t>:</w:t>
            </w:r>
            <w:r w:rsidRPr="00AF7173">
              <w:t xml:space="preserve"> Fair</w:t>
            </w:r>
            <w:r>
              <w:t xml:space="preserve"> //</w:t>
            </w:r>
            <w:r w:rsidRPr="00AF7173">
              <w:t xml:space="preserve"> 4</w:t>
            </w:r>
            <w:r>
              <w:t xml:space="preserve">: </w:t>
            </w:r>
            <w:r w:rsidRPr="00AF7173">
              <w:t>Good</w:t>
            </w:r>
            <w:r>
              <w:t xml:space="preserve"> //</w:t>
            </w:r>
            <w:r w:rsidRPr="00AF7173">
              <w:t xml:space="preserve"> 5</w:t>
            </w:r>
            <w:r>
              <w:t xml:space="preserve">: </w:t>
            </w:r>
            <w:r w:rsidRPr="00AF7173">
              <w:t>Excellent</w:t>
            </w:r>
          </w:p>
        </w:tc>
      </w:tr>
    </w:tbl>
    <w:p w:rsidR="00AF7173" w:rsidRDefault="00AF7173" w:rsidP="005A067F">
      <w:pPr>
        <w:jc w:val="center"/>
      </w:pPr>
    </w:p>
    <w:p w:rsidR="00A95840" w:rsidRDefault="00A95840" w:rsidP="005A067F">
      <w:pPr>
        <w:jc w:val="center"/>
      </w:pPr>
      <w:r>
        <w:t>Evaluation Form:</w:t>
      </w:r>
    </w:p>
    <w:p w:rsidR="00A95840" w:rsidRDefault="00A95840" w:rsidP="005A067F">
      <w:pPr>
        <w:jc w:val="center"/>
      </w:pPr>
    </w:p>
    <w:tbl>
      <w:tblPr>
        <w:tblW w:w="9360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000" w:firstRow="0" w:lastRow="0" w:firstColumn="0" w:lastColumn="0" w:noHBand="0" w:noVBand="0"/>
      </w:tblPr>
      <w:tblGrid>
        <w:gridCol w:w="7292"/>
        <w:gridCol w:w="451"/>
        <w:gridCol w:w="434"/>
        <w:gridCol w:w="436"/>
        <w:gridCol w:w="363"/>
        <w:gridCol w:w="384"/>
      </w:tblGrid>
      <w:tr w:rsidR="005A067F" w:rsidRPr="00A95840" w:rsidTr="00A95840">
        <w:trPr>
          <w:trHeight w:val="292"/>
        </w:trPr>
        <w:tc>
          <w:tcPr>
            <w:tcW w:w="3895" w:type="pct"/>
            <w:shd w:val="clear" w:color="auto" w:fill="auto"/>
          </w:tcPr>
          <w:p w:rsidR="005A067F" w:rsidRPr="00A95840" w:rsidRDefault="005A067F" w:rsidP="00A95840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5A067F" w:rsidRPr="00A95840" w:rsidRDefault="005A067F" w:rsidP="00A95840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 w:rsidRPr="00A9584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2" w:type="pct"/>
            <w:shd w:val="clear" w:color="auto" w:fill="auto"/>
          </w:tcPr>
          <w:p w:rsidR="005A067F" w:rsidRPr="00A95840" w:rsidRDefault="005A067F" w:rsidP="00A95840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 w:rsidRPr="00A9584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5A067F" w:rsidRPr="00A95840" w:rsidRDefault="005A067F" w:rsidP="00A95840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 w:rsidRPr="00A9584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4" w:type="pct"/>
            <w:shd w:val="clear" w:color="auto" w:fill="auto"/>
          </w:tcPr>
          <w:p w:rsidR="005A067F" w:rsidRPr="00A95840" w:rsidRDefault="005A067F" w:rsidP="00A95840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 w:rsidRPr="00A9584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5" w:type="pct"/>
            <w:shd w:val="clear" w:color="auto" w:fill="auto"/>
          </w:tcPr>
          <w:p w:rsidR="005A067F" w:rsidRPr="00A95840" w:rsidRDefault="005A067F" w:rsidP="00A95840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 w:rsidRPr="00A9584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5A067F" w:rsidRPr="00A95840" w:rsidTr="00A95840">
        <w:trPr>
          <w:trHeight w:val="72"/>
        </w:trPr>
        <w:tc>
          <w:tcPr>
            <w:tcW w:w="3895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1.</w:t>
            </w:r>
            <w:r w:rsidR="00AF7173" w:rsidRPr="00A95840">
              <w:rPr>
                <w:sz w:val="22"/>
              </w:rPr>
              <w:t xml:space="preserve"> Objective</w:t>
            </w:r>
            <w:r w:rsidRPr="00A95840">
              <w:rPr>
                <w:sz w:val="22"/>
              </w:rPr>
              <w:t xml:space="preserve"> is clearly stated</w:t>
            </w:r>
          </w:p>
        </w:tc>
        <w:tc>
          <w:tcPr>
            <w:tcW w:w="241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2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3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194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05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</w:tr>
      <w:tr w:rsidR="005A067F" w:rsidRPr="00A95840" w:rsidTr="00A95840">
        <w:trPr>
          <w:trHeight w:val="72"/>
        </w:trPr>
        <w:tc>
          <w:tcPr>
            <w:tcW w:w="3895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 xml:space="preserve">2. </w:t>
            </w:r>
            <w:r w:rsidR="00AF7173" w:rsidRPr="00A95840">
              <w:rPr>
                <w:sz w:val="22"/>
              </w:rPr>
              <w:t>Topic suits the aims of the Journal</w:t>
            </w:r>
          </w:p>
        </w:tc>
        <w:tc>
          <w:tcPr>
            <w:tcW w:w="241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2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3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194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05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</w:tr>
      <w:tr w:rsidR="005A067F" w:rsidRPr="00A95840" w:rsidTr="00A95840">
        <w:trPr>
          <w:trHeight w:val="72"/>
        </w:trPr>
        <w:tc>
          <w:tcPr>
            <w:tcW w:w="3895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 xml:space="preserve">3. </w:t>
            </w:r>
            <w:r w:rsidR="00AF7173" w:rsidRPr="00A95840">
              <w:rPr>
                <w:sz w:val="22"/>
              </w:rPr>
              <w:t xml:space="preserve">Hypotheses are clearly stated </w:t>
            </w:r>
          </w:p>
        </w:tc>
        <w:tc>
          <w:tcPr>
            <w:tcW w:w="241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2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3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194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05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</w:tr>
      <w:tr w:rsidR="005A067F" w:rsidRPr="00A95840" w:rsidTr="00A95840">
        <w:trPr>
          <w:trHeight w:val="72"/>
        </w:trPr>
        <w:tc>
          <w:tcPr>
            <w:tcW w:w="3895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 xml:space="preserve">4. </w:t>
            </w:r>
            <w:r w:rsidR="00AF7173" w:rsidRPr="00A95840">
              <w:rPr>
                <w:sz w:val="22"/>
              </w:rPr>
              <w:t>Previous research is made clear</w:t>
            </w:r>
          </w:p>
        </w:tc>
        <w:tc>
          <w:tcPr>
            <w:tcW w:w="241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2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3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194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05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</w:tr>
      <w:tr w:rsidR="005A067F" w:rsidRPr="00A95840" w:rsidTr="00A95840">
        <w:trPr>
          <w:trHeight w:val="72"/>
        </w:trPr>
        <w:tc>
          <w:tcPr>
            <w:tcW w:w="3895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 xml:space="preserve">5. </w:t>
            </w:r>
            <w:r w:rsidR="00AF7173" w:rsidRPr="00A95840">
              <w:rPr>
                <w:sz w:val="22"/>
              </w:rPr>
              <w:t>Technical words are clearly used and described</w:t>
            </w:r>
          </w:p>
        </w:tc>
        <w:tc>
          <w:tcPr>
            <w:tcW w:w="241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2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3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194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05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</w:tr>
      <w:tr w:rsidR="005A067F" w:rsidRPr="00A95840" w:rsidTr="00A95840">
        <w:trPr>
          <w:trHeight w:val="72"/>
        </w:trPr>
        <w:tc>
          <w:tcPr>
            <w:tcW w:w="3895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6.</w:t>
            </w:r>
            <w:r w:rsidR="00AF7173" w:rsidRPr="00A95840">
              <w:rPr>
                <w:sz w:val="22"/>
              </w:rPr>
              <w:t xml:space="preserve"> Data for analysis is clearly described</w:t>
            </w:r>
          </w:p>
        </w:tc>
        <w:tc>
          <w:tcPr>
            <w:tcW w:w="241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2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3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194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05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</w:tr>
      <w:tr w:rsidR="005A067F" w:rsidRPr="00A95840" w:rsidTr="00A95840">
        <w:trPr>
          <w:trHeight w:val="72"/>
        </w:trPr>
        <w:tc>
          <w:tcPr>
            <w:tcW w:w="3895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 xml:space="preserve">7. </w:t>
            </w:r>
            <w:r w:rsidR="00AF7173" w:rsidRPr="00A95840">
              <w:rPr>
                <w:sz w:val="22"/>
              </w:rPr>
              <w:t>Data is suitable for the purposes of research</w:t>
            </w:r>
          </w:p>
        </w:tc>
        <w:tc>
          <w:tcPr>
            <w:tcW w:w="241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2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3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194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05" w:type="pct"/>
            <w:shd w:val="clear" w:color="auto" w:fill="auto"/>
          </w:tcPr>
          <w:p w:rsidR="005A067F" w:rsidRPr="00A95840" w:rsidRDefault="005A067F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</w:tr>
      <w:tr w:rsidR="00AF7173" w:rsidRPr="00A95840" w:rsidTr="00A95840">
        <w:trPr>
          <w:trHeight w:val="72"/>
        </w:trPr>
        <w:tc>
          <w:tcPr>
            <w:tcW w:w="3895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sz w:val="22"/>
              </w:rPr>
            </w:pPr>
            <w:r w:rsidRPr="00A95840">
              <w:rPr>
                <w:sz w:val="22"/>
              </w:rPr>
              <w:t>8. Method of analysis is clear</w:t>
            </w:r>
          </w:p>
        </w:tc>
        <w:tc>
          <w:tcPr>
            <w:tcW w:w="241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2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3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194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05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</w:tr>
      <w:tr w:rsidR="00AF7173" w:rsidRPr="00A95840" w:rsidTr="00A95840">
        <w:trPr>
          <w:trHeight w:val="72"/>
        </w:trPr>
        <w:tc>
          <w:tcPr>
            <w:tcW w:w="3895" w:type="pct"/>
            <w:shd w:val="clear" w:color="auto" w:fill="auto"/>
          </w:tcPr>
          <w:p w:rsidR="00AF7173" w:rsidRPr="00A95840" w:rsidRDefault="005B7478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9</w:t>
            </w:r>
            <w:r w:rsidR="00AF7173" w:rsidRPr="00A95840">
              <w:rPr>
                <w:sz w:val="22"/>
              </w:rPr>
              <w:t>. Results of the analysis are presented clearly</w:t>
            </w:r>
          </w:p>
        </w:tc>
        <w:tc>
          <w:tcPr>
            <w:tcW w:w="241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2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3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194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05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</w:tr>
      <w:tr w:rsidR="00AF7173" w:rsidRPr="00A95840" w:rsidTr="00A95840">
        <w:trPr>
          <w:trHeight w:val="72"/>
        </w:trPr>
        <w:tc>
          <w:tcPr>
            <w:tcW w:w="3895" w:type="pct"/>
            <w:shd w:val="clear" w:color="auto" w:fill="auto"/>
          </w:tcPr>
          <w:p w:rsidR="00AF7173" w:rsidRPr="00A95840" w:rsidRDefault="005B7478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10</w:t>
            </w:r>
            <w:r w:rsidR="00AF7173" w:rsidRPr="00A95840">
              <w:rPr>
                <w:sz w:val="22"/>
              </w:rPr>
              <w:t xml:space="preserve">. </w:t>
            </w:r>
            <w:r w:rsidRPr="00A95840">
              <w:rPr>
                <w:sz w:val="22"/>
              </w:rPr>
              <w:t>Discussion of results are clear and well organized</w:t>
            </w:r>
          </w:p>
        </w:tc>
        <w:tc>
          <w:tcPr>
            <w:tcW w:w="241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2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3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194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05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</w:tr>
      <w:tr w:rsidR="00AF7173" w:rsidRPr="00A95840" w:rsidTr="00A95840">
        <w:trPr>
          <w:trHeight w:val="72"/>
        </w:trPr>
        <w:tc>
          <w:tcPr>
            <w:tcW w:w="3895" w:type="pct"/>
            <w:shd w:val="clear" w:color="auto" w:fill="auto"/>
          </w:tcPr>
          <w:p w:rsidR="00AF7173" w:rsidRPr="00A95840" w:rsidRDefault="005B7478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11</w:t>
            </w:r>
            <w:r w:rsidR="00AF7173" w:rsidRPr="00A95840">
              <w:rPr>
                <w:sz w:val="22"/>
              </w:rPr>
              <w:t xml:space="preserve">. Conclusions are substantiated by the evidence </w:t>
            </w:r>
            <w:r w:rsidRPr="00A95840">
              <w:rPr>
                <w:sz w:val="22"/>
              </w:rPr>
              <w:t>given</w:t>
            </w:r>
          </w:p>
        </w:tc>
        <w:tc>
          <w:tcPr>
            <w:tcW w:w="241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2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3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194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05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</w:tr>
      <w:tr w:rsidR="00AF7173" w:rsidRPr="00A95840" w:rsidTr="00A95840">
        <w:trPr>
          <w:trHeight w:val="72"/>
        </w:trPr>
        <w:tc>
          <w:tcPr>
            <w:tcW w:w="3895" w:type="pct"/>
            <w:shd w:val="clear" w:color="auto" w:fill="auto"/>
          </w:tcPr>
          <w:p w:rsidR="00AF7173" w:rsidRPr="00A95840" w:rsidRDefault="005B7478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12</w:t>
            </w:r>
            <w:r w:rsidR="00AF7173" w:rsidRPr="00A95840">
              <w:rPr>
                <w:sz w:val="22"/>
              </w:rPr>
              <w:t xml:space="preserve">. </w:t>
            </w:r>
            <w:r w:rsidRPr="00A95840">
              <w:rPr>
                <w:sz w:val="22"/>
              </w:rPr>
              <w:t>The use of language is appropriate</w:t>
            </w:r>
          </w:p>
        </w:tc>
        <w:tc>
          <w:tcPr>
            <w:tcW w:w="241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</w:p>
        </w:tc>
        <w:tc>
          <w:tcPr>
            <w:tcW w:w="232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</w:p>
        </w:tc>
        <w:tc>
          <w:tcPr>
            <w:tcW w:w="233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</w:p>
        </w:tc>
        <w:tc>
          <w:tcPr>
            <w:tcW w:w="194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</w:p>
        </w:tc>
        <w:tc>
          <w:tcPr>
            <w:tcW w:w="205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</w:p>
        </w:tc>
      </w:tr>
      <w:tr w:rsidR="00AF7173" w:rsidRPr="00A95840" w:rsidTr="00A95840">
        <w:trPr>
          <w:trHeight w:val="72"/>
        </w:trPr>
        <w:tc>
          <w:tcPr>
            <w:tcW w:w="3895" w:type="pct"/>
            <w:shd w:val="clear" w:color="auto" w:fill="auto"/>
          </w:tcPr>
          <w:p w:rsidR="00AF7173" w:rsidRPr="00A95840" w:rsidRDefault="005B7478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13</w:t>
            </w:r>
            <w:r w:rsidR="00AF7173" w:rsidRPr="00A95840">
              <w:rPr>
                <w:sz w:val="22"/>
              </w:rPr>
              <w:t xml:space="preserve">. </w:t>
            </w:r>
            <w:r w:rsidRPr="00A95840">
              <w:rPr>
                <w:sz w:val="22"/>
              </w:rPr>
              <w:t>Tables and graphs are adequate and support argumentation</w:t>
            </w:r>
          </w:p>
        </w:tc>
        <w:tc>
          <w:tcPr>
            <w:tcW w:w="241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2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3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194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05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</w:tr>
      <w:tr w:rsidR="00AF7173" w:rsidRPr="00A95840" w:rsidTr="00A95840">
        <w:trPr>
          <w:trHeight w:val="72"/>
        </w:trPr>
        <w:tc>
          <w:tcPr>
            <w:tcW w:w="3895" w:type="pct"/>
            <w:shd w:val="clear" w:color="auto" w:fill="auto"/>
          </w:tcPr>
          <w:p w:rsidR="00AF7173" w:rsidRPr="00A95840" w:rsidRDefault="005B7478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14</w:t>
            </w:r>
            <w:r w:rsidR="00AF7173" w:rsidRPr="00A95840">
              <w:rPr>
                <w:sz w:val="22"/>
              </w:rPr>
              <w:t xml:space="preserve">. </w:t>
            </w:r>
            <w:r w:rsidRPr="00A95840">
              <w:rPr>
                <w:sz w:val="22"/>
              </w:rPr>
              <w:t>The article shows a clear and logical organization</w:t>
            </w:r>
          </w:p>
        </w:tc>
        <w:tc>
          <w:tcPr>
            <w:tcW w:w="241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</w:p>
        </w:tc>
        <w:tc>
          <w:tcPr>
            <w:tcW w:w="232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</w:p>
        </w:tc>
        <w:tc>
          <w:tcPr>
            <w:tcW w:w="233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</w:p>
        </w:tc>
        <w:tc>
          <w:tcPr>
            <w:tcW w:w="194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</w:p>
        </w:tc>
        <w:tc>
          <w:tcPr>
            <w:tcW w:w="205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</w:p>
        </w:tc>
      </w:tr>
      <w:tr w:rsidR="00AF7173" w:rsidRPr="00A95840" w:rsidTr="00A95840">
        <w:trPr>
          <w:trHeight w:val="72"/>
        </w:trPr>
        <w:tc>
          <w:tcPr>
            <w:tcW w:w="3895" w:type="pct"/>
            <w:shd w:val="clear" w:color="auto" w:fill="auto"/>
          </w:tcPr>
          <w:p w:rsidR="00AF7173" w:rsidRPr="00A95840" w:rsidRDefault="005B7478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15</w:t>
            </w:r>
            <w:r w:rsidR="00AF7173" w:rsidRPr="00A95840">
              <w:rPr>
                <w:sz w:val="22"/>
              </w:rPr>
              <w:t xml:space="preserve">. </w:t>
            </w:r>
            <w:r w:rsidRPr="00A95840">
              <w:rPr>
                <w:sz w:val="22"/>
              </w:rPr>
              <w:t>References are adequate to the study</w:t>
            </w:r>
          </w:p>
        </w:tc>
        <w:tc>
          <w:tcPr>
            <w:tcW w:w="241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2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3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194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05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</w:tr>
      <w:tr w:rsidR="00AF7173" w:rsidRPr="00A95840" w:rsidTr="00A95840">
        <w:trPr>
          <w:trHeight w:val="72"/>
        </w:trPr>
        <w:tc>
          <w:tcPr>
            <w:tcW w:w="3895" w:type="pct"/>
            <w:shd w:val="clear" w:color="auto" w:fill="auto"/>
          </w:tcPr>
          <w:p w:rsidR="00AF7173" w:rsidRPr="00A95840" w:rsidRDefault="005B7478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16</w:t>
            </w:r>
            <w:r w:rsidR="00AF7173" w:rsidRPr="00A95840">
              <w:rPr>
                <w:sz w:val="22"/>
              </w:rPr>
              <w:t>.</w:t>
            </w:r>
            <w:r w:rsidRPr="00A95840">
              <w:rPr>
                <w:sz w:val="22"/>
              </w:rPr>
              <w:t xml:space="preserve"> LFE stylesheet has been followed throughout the paper</w:t>
            </w:r>
          </w:p>
        </w:tc>
        <w:tc>
          <w:tcPr>
            <w:tcW w:w="241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2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33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194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  <w:tc>
          <w:tcPr>
            <w:tcW w:w="205" w:type="pct"/>
            <w:shd w:val="clear" w:color="auto" w:fill="auto"/>
          </w:tcPr>
          <w:p w:rsidR="00AF7173" w:rsidRPr="00A95840" w:rsidRDefault="00AF7173" w:rsidP="00A95840">
            <w:pPr>
              <w:spacing w:before="100" w:beforeAutospacing="1" w:after="100" w:afterAutospacing="1"/>
              <w:rPr>
                <w:rFonts w:eastAsia="Arial Unicode MS"/>
                <w:sz w:val="22"/>
              </w:rPr>
            </w:pPr>
            <w:r w:rsidRPr="00A95840">
              <w:rPr>
                <w:sz w:val="22"/>
              </w:rPr>
              <w:t> </w:t>
            </w:r>
          </w:p>
        </w:tc>
      </w:tr>
    </w:tbl>
    <w:p w:rsidR="005A067F" w:rsidRDefault="005A067F" w:rsidP="005A067F"/>
    <w:p w:rsidR="005B7478" w:rsidRDefault="005B7478" w:rsidP="005A067F"/>
    <w:p w:rsidR="005B7478" w:rsidRDefault="00A95840" w:rsidP="005A067F">
      <w:r>
        <w:t>Reviewer’s comments:</w:t>
      </w:r>
    </w:p>
    <w:p w:rsidR="00A95840" w:rsidRDefault="00A95840" w:rsidP="005A067F"/>
    <w:p w:rsidR="00A95840" w:rsidRDefault="00A95840" w:rsidP="005A067F"/>
    <w:p w:rsidR="00A95840" w:rsidRDefault="00A95840" w:rsidP="005A067F"/>
    <w:p w:rsidR="00A95840" w:rsidRDefault="00A95840" w:rsidP="005A067F"/>
    <w:p w:rsidR="00A95840" w:rsidRDefault="00A95840" w:rsidP="005A067F"/>
    <w:p w:rsidR="00A95840" w:rsidRDefault="00A95840" w:rsidP="005A067F"/>
    <w:sectPr w:rsidR="00A95840" w:rsidSect="005A067F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EC"/>
    <w:rsid w:val="000308EC"/>
    <w:rsid w:val="000A1D75"/>
    <w:rsid w:val="001013CD"/>
    <w:rsid w:val="00234A28"/>
    <w:rsid w:val="002C1F99"/>
    <w:rsid w:val="002F2B23"/>
    <w:rsid w:val="003B2589"/>
    <w:rsid w:val="00573F61"/>
    <w:rsid w:val="00581006"/>
    <w:rsid w:val="005A067F"/>
    <w:rsid w:val="005B7478"/>
    <w:rsid w:val="0076252A"/>
    <w:rsid w:val="00A95840"/>
    <w:rsid w:val="00AF7173"/>
    <w:rsid w:val="00B337C6"/>
    <w:rsid w:val="00B461B6"/>
    <w:rsid w:val="00BF12C3"/>
    <w:rsid w:val="00E9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EEA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7F"/>
    <w:rPr>
      <w:sz w:val="24"/>
      <w:szCs w:val="24"/>
      <w:lang w:val="en-US" w:eastAsia="en-US"/>
    </w:rPr>
  </w:style>
  <w:style w:type="paragraph" w:styleId="Ttulo4">
    <w:name w:val="heading 4"/>
    <w:basedOn w:val="Normal"/>
    <w:next w:val="Normal"/>
    <w:qFormat/>
    <w:rsid w:val="005A067F"/>
    <w:pPr>
      <w:keepNext/>
      <w:jc w:val="center"/>
      <w:outlineLvl w:val="3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5A06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aconcuadrcula1clara-nfasis1">
    <w:name w:val="Grid Table 1 Light Accent 1"/>
    <w:basedOn w:val="Tablanormal"/>
    <w:uiPriority w:val="46"/>
    <w:rsid w:val="00AF7173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AF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LFE Article Evaluation Form.dotx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LFE Evaluation Form</vt:lpstr>
      <vt:lpstr>Article Evaluation Form</vt:lpstr>
    </vt:vector>
  </TitlesOfParts>
  <Manager/>
  <Company>LFE</Company>
  <LinksUpToDate>false</LinksUpToDate>
  <CharactersWithSpaces>1175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LFE Evaluation Form</dc:title>
  <dc:subject/>
  <dc:creator>LFE</dc:creator>
  <cp:keywords/>
  <dc:description/>
  <cp:lastModifiedBy>Reviewer</cp:lastModifiedBy>
  <cp:revision>3</cp:revision>
  <dcterms:created xsi:type="dcterms:W3CDTF">2020-02-16T18:01:00Z</dcterms:created>
  <dcterms:modified xsi:type="dcterms:W3CDTF">2020-02-16T18:01:00Z</dcterms:modified>
  <cp:category/>
</cp:coreProperties>
</file>